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5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209"/>
        <w:gridCol w:w="749"/>
        <w:gridCol w:w="542"/>
        <w:gridCol w:w="3603"/>
      </w:tblGrid>
      <w:tr w:rsidR="00F237DF" w:rsidRPr="00595BE3" w:rsidTr="00F237DF">
        <w:trPr>
          <w:trHeight w:val="283"/>
        </w:trPr>
        <w:tc>
          <w:tcPr>
            <w:tcW w:w="1358" w:type="dxa"/>
            <w:gridSpan w:val="2"/>
            <w:tcBorders>
              <w:bottom w:val="dotted" w:sz="4" w:space="0" w:color="auto"/>
            </w:tcBorders>
            <w:vAlign w:val="center"/>
          </w:tcPr>
          <w:p w:rsidR="00F237DF" w:rsidRPr="00595BE3" w:rsidRDefault="00F237DF" w:rsidP="00595BE3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95BE3">
              <w:rPr>
                <w:rFonts w:asciiTheme="minorHAnsi" w:hAnsiTheme="minorHAnsi" w:cstheme="minorHAnsi"/>
                <w:color w:val="000000"/>
                <w:szCs w:val="22"/>
              </w:rPr>
              <w:t>Identyfikator:</w:t>
            </w:r>
          </w:p>
        </w:tc>
        <w:tc>
          <w:tcPr>
            <w:tcW w:w="74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37DF" w:rsidRPr="00595BE3" w:rsidRDefault="00F237DF" w:rsidP="00595BE3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95BE3">
              <w:rPr>
                <w:rFonts w:asciiTheme="minorHAnsi" w:hAnsiTheme="minorHAnsi" w:cstheme="minorHAnsi"/>
                <w:color w:val="000000"/>
                <w:szCs w:val="22"/>
              </w:rPr>
              <w:t>FKLSK/</w:t>
            </w:r>
          </w:p>
        </w:tc>
        <w:tc>
          <w:tcPr>
            <w:tcW w:w="542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37DF" w:rsidRPr="00595BE3" w:rsidRDefault="00F237DF" w:rsidP="00595BE3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95BE3">
              <w:rPr>
                <w:rFonts w:asciiTheme="minorHAnsi" w:hAnsiTheme="minorHAnsi" w:cstheme="minorHAnsi"/>
                <w:color w:val="000000"/>
                <w:szCs w:val="22"/>
              </w:rPr>
              <w:t>1/</w:t>
            </w:r>
          </w:p>
        </w:tc>
        <w:tc>
          <w:tcPr>
            <w:tcW w:w="360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237DF" w:rsidRPr="00595BE3" w:rsidRDefault="001D32C0" w:rsidP="00595BE3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95BE3">
              <w:rPr>
                <w:rFonts w:asciiTheme="minorHAnsi" w:hAnsiTheme="minorHAnsi" w:cstheme="minorHAnsi"/>
                <w:color w:val="000000"/>
                <w:szCs w:val="22"/>
              </w:rPr>
              <w:fldChar w:fldCharType="begin"/>
            </w:r>
            <w:r w:rsidRPr="00595BE3">
              <w:rPr>
                <w:rFonts w:asciiTheme="minorHAnsi" w:hAnsiTheme="minorHAnsi" w:cstheme="minorHAnsi"/>
                <w:color w:val="000000"/>
                <w:szCs w:val="22"/>
              </w:rPr>
              <w:instrText xml:space="preserve"> TIME \@ "yyyy/MM/dd" </w:instrText>
            </w:r>
            <w:r w:rsidRPr="00595BE3">
              <w:rPr>
                <w:rFonts w:asciiTheme="minorHAnsi" w:hAnsiTheme="minorHAnsi" w:cstheme="minorHAnsi"/>
                <w:color w:val="000000"/>
                <w:szCs w:val="22"/>
              </w:rPr>
              <w:fldChar w:fldCharType="separate"/>
            </w:r>
            <w:r w:rsidR="00484655">
              <w:rPr>
                <w:rFonts w:asciiTheme="minorHAnsi" w:hAnsiTheme="minorHAnsi" w:cstheme="minorHAnsi"/>
                <w:noProof/>
                <w:color w:val="000000"/>
                <w:szCs w:val="22"/>
              </w:rPr>
              <w:t>2018/01/09</w:t>
            </w:r>
            <w:r w:rsidRPr="00595BE3">
              <w:rPr>
                <w:rFonts w:asciiTheme="minorHAnsi" w:hAnsiTheme="minorHAnsi" w:cstheme="minorHAnsi"/>
                <w:color w:val="000000"/>
                <w:szCs w:val="22"/>
              </w:rPr>
              <w:fldChar w:fldCharType="end"/>
            </w:r>
          </w:p>
        </w:tc>
      </w:tr>
      <w:tr w:rsidR="00F237DF" w:rsidRPr="00595BE3" w:rsidTr="00F237DF">
        <w:trPr>
          <w:trHeight w:val="401"/>
        </w:trPr>
        <w:tc>
          <w:tcPr>
            <w:tcW w:w="6252" w:type="dxa"/>
            <w:gridSpan w:val="5"/>
            <w:tcBorders>
              <w:top w:val="dotted" w:sz="4" w:space="0" w:color="auto"/>
            </w:tcBorders>
          </w:tcPr>
          <w:p w:rsidR="00F237DF" w:rsidRPr="00595BE3" w:rsidRDefault="00F237DF" w:rsidP="00595BE3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F237DF" w:rsidRPr="00595BE3" w:rsidTr="001D32C0">
        <w:trPr>
          <w:trHeight w:val="401"/>
        </w:trPr>
        <w:tc>
          <w:tcPr>
            <w:tcW w:w="1149" w:type="dxa"/>
            <w:tcBorders>
              <w:bottom w:val="dotted" w:sz="4" w:space="0" w:color="auto"/>
            </w:tcBorders>
            <w:vAlign w:val="center"/>
          </w:tcPr>
          <w:p w:rsidR="00F237DF" w:rsidRPr="00595BE3" w:rsidRDefault="00F237DF" w:rsidP="00595BE3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595BE3">
              <w:rPr>
                <w:rFonts w:asciiTheme="minorHAnsi" w:hAnsiTheme="minorHAnsi" w:cstheme="minorHAnsi"/>
                <w:color w:val="000000"/>
                <w:szCs w:val="22"/>
              </w:rPr>
              <w:t>Dotyczy:</w:t>
            </w:r>
          </w:p>
        </w:tc>
        <w:tc>
          <w:tcPr>
            <w:tcW w:w="5103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595BE3" w:rsidRDefault="00595BE3" w:rsidP="00595BE3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Udział Klastrów na spotkaniu Małopolskiej Rady Innowacji – 17 stycznia 2018 r.</w:t>
            </w:r>
          </w:p>
          <w:p w:rsidR="00F237DF" w:rsidRPr="00595BE3" w:rsidRDefault="00F237DF" w:rsidP="00595BE3">
            <w:pPr>
              <w:spacing w:line="276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</w:tbl>
    <w:p w:rsidR="0018775F" w:rsidRPr="00595BE3" w:rsidRDefault="0018775F" w:rsidP="00595BE3">
      <w:pPr>
        <w:spacing w:line="276" w:lineRule="auto"/>
        <w:ind w:right="425"/>
        <w:rPr>
          <w:rFonts w:asciiTheme="minorHAnsi" w:hAnsiTheme="minorHAnsi" w:cstheme="minorHAnsi"/>
        </w:rPr>
      </w:pPr>
    </w:p>
    <w:p w:rsidR="00E765E2" w:rsidRPr="00595BE3" w:rsidRDefault="00E765E2" w:rsidP="00595BE3">
      <w:pPr>
        <w:spacing w:line="276" w:lineRule="auto"/>
        <w:rPr>
          <w:rFonts w:asciiTheme="minorHAnsi" w:hAnsiTheme="minorHAnsi" w:cstheme="minorHAnsi"/>
        </w:rPr>
      </w:pPr>
    </w:p>
    <w:p w:rsidR="00595BE3" w:rsidRDefault="00595BE3" w:rsidP="00595BE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Cele </w:t>
      </w:r>
    </w:p>
    <w:p w:rsidR="00595BE3" w:rsidRDefault="00595BE3" w:rsidP="00595BE3">
      <w:pPr>
        <w:spacing w:line="276" w:lineRule="auto"/>
        <w:rPr>
          <w:rFonts w:asciiTheme="minorHAnsi" w:hAnsiTheme="minorHAnsi" w:cstheme="minorHAnsi"/>
        </w:rPr>
      </w:pPr>
      <w:r w:rsidRPr="00595BE3">
        <w:rPr>
          <w:rFonts w:asciiTheme="minorHAnsi" w:hAnsiTheme="minorHAnsi" w:cstheme="minorHAnsi"/>
        </w:rPr>
        <w:t xml:space="preserve">Celem spotkania jest przedstawienie członkom MRI aktualnej sytuacji odnośnie działalności klastrów w Małopolsce oraz przedyskutowanie na tym tle regionalnej polityki klastrowej, jak również przedyskutowanie potrzebnych i możliwych zmian tej polityki w kierunku wykorzystania potencjału klastrów do realizacji wspólnych celów.  </w:t>
      </w:r>
    </w:p>
    <w:p w:rsidR="00595BE3" w:rsidRDefault="00595BE3" w:rsidP="00595BE3">
      <w:pPr>
        <w:spacing w:line="276" w:lineRule="auto"/>
        <w:rPr>
          <w:rFonts w:asciiTheme="minorHAnsi" w:hAnsiTheme="minorHAnsi" w:cstheme="minorHAnsi"/>
        </w:rPr>
      </w:pPr>
    </w:p>
    <w:p w:rsidR="004C2839" w:rsidRDefault="004C28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Proponowany program wystąpień:</w:t>
      </w:r>
    </w:p>
    <w:p w:rsidR="004C2839" w:rsidRDefault="004C2839" w:rsidP="009258E3">
      <w:pPr>
        <w:pStyle w:val="Akapitzlist"/>
        <w:numPr>
          <w:ilvl w:val="0"/>
          <w:numId w:val="13"/>
        </w:numPr>
        <w:spacing w:after="24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Wprowadzenie:  Klastry - idea, praktyka i korzyści dla Regionu, Kazimierz Murzyn </w:t>
      </w:r>
      <w:r w:rsidR="00357FF4">
        <w:rPr>
          <w:rFonts w:asciiTheme="minorHAnsi" w:hAnsiTheme="minorHAnsi" w:cstheme="minorHAnsi"/>
        </w:rPr>
        <w:t xml:space="preserve">(15 min) </w:t>
      </w:r>
    </w:p>
    <w:p w:rsidR="004C2839" w:rsidRDefault="00357FF4" w:rsidP="004C2839">
      <w:pPr>
        <w:pStyle w:val="Akapitzlist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4C2839">
        <w:rPr>
          <w:rFonts w:asciiTheme="minorHAnsi" w:hAnsiTheme="minorHAnsi" w:cstheme="minorHAnsi"/>
        </w:rPr>
        <w:t xml:space="preserve">harakterystyka inicjatyw klastrowych </w:t>
      </w:r>
      <w:r>
        <w:rPr>
          <w:rFonts w:asciiTheme="minorHAnsi" w:hAnsiTheme="minorHAnsi" w:cstheme="minorHAnsi"/>
        </w:rPr>
        <w:t xml:space="preserve">w Małopolsce – prezentacje </w:t>
      </w:r>
    </w:p>
    <w:p w:rsidR="004C2839" w:rsidRDefault="004C2839" w:rsidP="004C2839">
      <w:pPr>
        <w:pStyle w:val="Akapitzlist"/>
        <w:numPr>
          <w:ilvl w:val="1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Nazwa, siedziba, formuła prawna  </w:t>
      </w:r>
    </w:p>
    <w:p w:rsidR="004C2839" w:rsidRDefault="004C2839" w:rsidP="004C2839">
      <w:pPr>
        <w:pStyle w:val="Akapitzlist"/>
        <w:numPr>
          <w:ilvl w:val="1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Strategia, cele i zakres działania </w:t>
      </w:r>
    </w:p>
    <w:p w:rsidR="004C2839" w:rsidRDefault="004C2839" w:rsidP="004C2839">
      <w:pPr>
        <w:pStyle w:val="Akapitzlist"/>
        <w:numPr>
          <w:ilvl w:val="1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Struktura organizacyjna i członkowska </w:t>
      </w:r>
    </w:p>
    <w:p w:rsidR="004C2839" w:rsidRDefault="00AC01D3" w:rsidP="009258E3">
      <w:pPr>
        <w:pStyle w:val="Akapitzlist"/>
        <w:numPr>
          <w:ilvl w:val="1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Źródła i struktura  finansowania w tym realizowane działania i projekty </w:t>
      </w:r>
      <w:r w:rsidR="009258E3">
        <w:rPr>
          <w:rFonts w:asciiTheme="minorHAnsi" w:hAnsiTheme="minorHAnsi" w:cstheme="minorHAnsi"/>
        </w:rPr>
        <w:t xml:space="preserve"> </w:t>
      </w:r>
    </w:p>
    <w:p w:rsidR="00AC01D3" w:rsidRDefault="00AC01D3" w:rsidP="00AC01D3">
      <w:pPr>
        <w:pStyle w:val="Akapitzlist"/>
        <w:rPr>
          <w:rFonts w:asciiTheme="minorHAnsi" w:hAnsiTheme="minorHAnsi" w:cstheme="minorHAnsi"/>
        </w:rPr>
      </w:pPr>
    </w:p>
    <w:p w:rsidR="00AC01D3" w:rsidRPr="009258E3" w:rsidRDefault="00AC01D3" w:rsidP="00AC01D3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(Każda prezentacja  trwa 5 min i zawiera  4 slajdy przedstawiające powyższe informacje – lista prezentujących klastrów w załączniku)</w:t>
      </w:r>
    </w:p>
    <w:p w:rsidR="009258E3" w:rsidRPr="009258E3" w:rsidRDefault="009258E3" w:rsidP="009258E3">
      <w:pPr>
        <w:pStyle w:val="Akapitzlist"/>
        <w:numPr>
          <w:ilvl w:val="0"/>
          <w:numId w:val="13"/>
        </w:numPr>
        <w:spacing w:before="240" w:after="240"/>
        <w:ind w:left="714" w:hanging="357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Dyskusja:  jak można </w:t>
      </w:r>
      <w:r w:rsidRPr="009258E3">
        <w:rPr>
          <w:rFonts w:asciiTheme="minorHAnsi" w:hAnsiTheme="minorHAnsi" w:cstheme="minorHAnsi"/>
        </w:rPr>
        <w:t>popraw</w:t>
      </w:r>
      <w:r>
        <w:rPr>
          <w:rFonts w:asciiTheme="minorHAnsi" w:hAnsiTheme="minorHAnsi" w:cstheme="minorHAnsi"/>
        </w:rPr>
        <w:t xml:space="preserve">ić </w:t>
      </w:r>
      <w:r w:rsidRPr="009258E3">
        <w:rPr>
          <w:rFonts w:asciiTheme="minorHAnsi" w:hAnsiTheme="minorHAnsi" w:cstheme="minorHAnsi"/>
        </w:rPr>
        <w:t>funkcjonowani</w:t>
      </w:r>
      <w:r>
        <w:rPr>
          <w:rFonts w:asciiTheme="minorHAnsi" w:hAnsiTheme="minorHAnsi" w:cstheme="minorHAnsi"/>
        </w:rPr>
        <w:t>e</w:t>
      </w:r>
      <w:r w:rsidRPr="009258E3">
        <w:rPr>
          <w:rFonts w:asciiTheme="minorHAnsi" w:hAnsiTheme="minorHAnsi" w:cstheme="minorHAnsi"/>
        </w:rPr>
        <w:t xml:space="preserve"> klastrów w Regionie</w:t>
      </w:r>
      <w:r>
        <w:rPr>
          <w:rFonts w:asciiTheme="minorHAnsi" w:hAnsiTheme="minorHAnsi" w:cstheme="minorHAnsi"/>
        </w:rPr>
        <w:t xml:space="preserve">, podnieść </w:t>
      </w:r>
      <w:r w:rsidRPr="009258E3">
        <w:rPr>
          <w:rFonts w:asciiTheme="minorHAnsi" w:hAnsiTheme="minorHAnsi" w:cstheme="minorHAnsi"/>
        </w:rPr>
        <w:t xml:space="preserve"> jakoś</w:t>
      </w:r>
      <w:r>
        <w:rPr>
          <w:rFonts w:asciiTheme="minorHAnsi" w:hAnsiTheme="minorHAnsi" w:cstheme="minorHAnsi"/>
        </w:rPr>
        <w:t>ć</w:t>
      </w:r>
      <w:r w:rsidRPr="009258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zarządzania, </w:t>
      </w:r>
      <w:r w:rsidRPr="009258E3">
        <w:rPr>
          <w:rFonts w:asciiTheme="minorHAnsi" w:hAnsiTheme="minorHAnsi" w:cstheme="minorHAnsi"/>
        </w:rPr>
        <w:t>ustanowi</w:t>
      </w:r>
      <w:r>
        <w:rPr>
          <w:rFonts w:asciiTheme="minorHAnsi" w:hAnsiTheme="minorHAnsi" w:cstheme="minorHAnsi"/>
        </w:rPr>
        <w:t xml:space="preserve">ć </w:t>
      </w:r>
      <w:r w:rsidRPr="009258E3">
        <w:rPr>
          <w:rFonts w:asciiTheme="minorHAnsi" w:hAnsiTheme="minorHAnsi" w:cstheme="minorHAnsi"/>
        </w:rPr>
        <w:t>relacj</w:t>
      </w:r>
      <w:r>
        <w:rPr>
          <w:rFonts w:asciiTheme="minorHAnsi" w:hAnsiTheme="minorHAnsi" w:cstheme="minorHAnsi"/>
        </w:rPr>
        <w:t>e</w:t>
      </w:r>
      <w:r w:rsidRPr="009258E3">
        <w:rPr>
          <w:rFonts w:asciiTheme="minorHAnsi" w:hAnsiTheme="minorHAnsi" w:cstheme="minorHAnsi"/>
        </w:rPr>
        <w:t xml:space="preserve"> pomiędzy inicjatywami k</w:t>
      </w:r>
      <w:r>
        <w:rPr>
          <w:rFonts w:asciiTheme="minorHAnsi" w:hAnsiTheme="minorHAnsi" w:cstheme="minorHAnsi"/>
        </w:rPr>
        <w:t xml:space="preserve">lastrowymi  oraz ramy współpracy z  władzami regionu z wizją korzyści </w:t>
      </w:r>
      <w:r w:rsidRPr="009258E3">
        <w:rPr>
          <w:rFonts w:asciiTheme="minorHAnsi" w:hAnsiTheme="minorHAnsi" w:cstheme="minorHAnsi"/>
        </w:rPr>
        <w:t>dla wszystkich zainteresowanych.</w:t>
      </w:r>
    </w:p>
    <w:p w:rsidR="004C2839" w:rsidRPr="004C2839" w:rsidRDefault="004C2839" w:rsidP="004C2839">
      <w:pPr>
        <w:rPr>
          <w:rFonts w:asciiTheme="minorHAnsi" w:hAnsiTheme="minorHAnsi" w:cstheme="minorHAnsi"/>
        </w:rPr>
      </w:pPr>
    </w:p>
    <w:p w:rsidR="00357FF4" w:rsidRDefault="00357FF4">
      <w:pPr>
        <w:rPr>
          <w:rFonts w:asciiTheme="minorHAnsi" w:hAnsiTheme="minorHAnsi" w:cstheme="minorHAnsi"/>
        </w:rPr>
      </w:pPr>
    </w:p>
    <w:p w:rsidR="00357FF4" w:rsidRPr="00357FF4" w:rsidRDefault="00357FF4" w:rsidP="00357FF4">
      <w:pPr>
        <w:rPr>
          <w:rFonts w:asciiTheme="minorHAnsi" w:hAnsiTheme="minorHAnsi" w:cstheme="minorHAnsi"/>
          <w:b/>
        </w:rPr>
      </w:pPr>
      <w:r w:rsidRPr="00357FF4">
        <w:rPr>
          <w:rFonts w:asciiTheme="minorHAnsi" w:hAnsiTheme="minorHAnsi" w:cstheme="minorHAnsi"/>
          <w:b/>
        </w:rPr>
        <w:t>Kazimierz MURZYN</w:t>
      </w:r>
    </w:p>
    <w:p w:rsidR="00357FF4" w:rsidRPr="00357FF4" w:rsidRDefault="00357FF4" w:rsidP="00357FF4">
      <w:pPr>
        <w:rPr>
          <w:rFonts w:asciiTheme="minorHAnsi" w:hAnsiTheme="minorHAnsi" w:cstheme="minorHAnsi"/>
          <w:b/>
        </w:rPr>
      </w:pPr>
      <w:r w:rsidRPr="00357FF4">
        <w:rPr>
          <w:rFonts w:asciiTheme="minorHAnsi" w:hAnsiTheme="minorHAnsi" w:cstheme="minorHAnsi"/>
        </w:rPr>
        <w:t>Dyrektor Zarządzający</w:t>
      </w:r>
    </w:p>
    <w:p w:rsidR="00357FF4" w:rsidRPr="00357FF4" w:rsidRDefault="00357FF4" w:rsidP="00357FF4">
      <w:pPr>
        <w:rPr>
          <w:rFonts w:asciiTheme="minorHAnsi" w:hAnsiTheme="minorHAnsi" w:cstheme="minorHAnsi"/>
          <w:b/>
        </w:rPr>
      </w:pPr>
      <w:r w:rsidRPr="00357FF4">
        <w:rPr>
          <w:rFonts w:asciiTheme="minorHAnsi" w:hAnsiTheme="minorHAnsi" w:cstheme="minorHAnsi"/>
        </w:rPr>
        <w:t xml:space="preserve">Klaster LifeScience Krakow </w:t>
      </w:r>
    </w:p>
    <w:p w:rsidR="004C2839" w:rsidRDefault="004C28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95BE3" w:rsidRDefault="00595BE3" w:rsidP="00595BE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Udział w spotkaniu zgłosiły klastry: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357FF4" w:rsidRPr="004C2839" w:rsidTr="00595BE3">
        <w:tc>
          <w:tcPr>
            <w:tcW w:w="3369" w:type="dxa"/>
          </w:tcPr>
          <w:p w:rsidR="00595BE3" w:rsidRPr="004C2839" w:rsidRDefault="00595BE3" w:rsidP="007261ED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4C2839">
              <w:rPr>
                <w:rFonts w:asciiTheme="minorHAnsi" w:hAnsiTheme="minorHAnsi" w:cstheme="minorHAnsi"/>
                <w:b/>
                <w:sz w:val="20"/>
              </w:rPr>
              <w:t>Inicjatywa klastrowa</w:t>
            </w:r>
          </w:p>
        </w:tc>
        <w:tc>
          <w:tcPr>
            <w:tcW w:w="5919" w:type="dxa"/>
          </w:tcPr>
          <w:p w:rsidR="00595BE3" w:rsidRPr="004C2839" w:rsidRDefault="00595BE3" w:rsidP="007261ED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4C2839">
              <w:rPr>
                <w:rFonts w:asciiTheme="minorHAnsi" w:hAnsiTheme="minorHAnsi" w:cstheme="minorHAnsi"/>
                <w:b/>
                <w:sz w:val="20"/>
              </w:rPr>
              <w:t xml:space="preserve">Koordynator </w:t>
            </w:r>
          </w:p>
        </w:tc>
      </w:tr>
      <w:tr w:rsidR="00357FF4" w:rsidRPr="004C2839" w:rsidTr="00595BE3">
        <w:tc>
          <w:tcPr>
            <w:tcW w:w="3369" w:type="dxa"/>
          </w:tcPr>
          <w:p w:rsidR="00595BE3" w:rsidRPr="004C2839" w:rsidRDefault="00595BE3" w:rsidP="004C2839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South Poland</w:t>
            </w:r>
            <w:bookmarkStart w:id="0" w:name="_GoBack"/>
            <w:bookmarkEnd w:id="0"/>
            <w:r w:rsidRPr="004C2839">
              <w:rPr>
                <w:rFonts w:asciiTheme="minorHAnsi" w:hAnsiTheme="minorHAnsi" w:cstheme="minorHAnsi"/>
                <w:sz w:val="20"/>
              </w:rPr>
              <w:t xml:space="preserve"> Cleantech Cluster</w:t>
            </w:r>
          </w:p>
        </w:tc>
        <w:tc>
          <w:tcPr>
            <w:tcW w:w="5919" w:type="dxa"/>
          </w:tcPr>
          <w:p w:rsidR="00595BE3" w:rsidRPr="004C2839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4C2839">
              <w:rPr>
                <w:rFonts w:asciiTheme="minorHAnsi" w:hAnsiTheme="minorHAnsi" w:cstheme="minorHAnsi"/>
                <w:sz w:val="20"/>
                <w:lang w:val="en-US"/>
              </w:rPr>
              <w:t>Janusz Kahl, Managing director</w:t>
            </w:r>
          </w:p>
          <w:p w:rsidR="00595BE3" w:rsidRPr="004C2839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NordicHouse</w:t>
            </w:r>
          </w:p>
          <w:p w:rsidR="00595BE3" w:rsidRPr="004C2839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ul. św. Anny 5</w:t>
            </w:r>
          </w:p>
          <w:p w:rsidR="00595BE3" w:rsidRPr="004C2839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31 - 008 Kraków, PL</w:t>
            </w:r>
          </w:p>
          <w:p w:rsidR="00595BE3" w:rsidRPr="004C2839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4C2839">
              <w:rPr>
                <w:rFonts w:asciiTheme="minorHAnsi" w:hAnsiTheme="minorHAnsi" w:cstheme="minorHAnsi"/>
                <w:sz w:val="20"/>
                <w:lang w:val="en-US"/>
              </w:rPr>
              <w:t>tlf.:     +48 12 421 73 80; mob.: +48 601 33 68 80</w:t>
            </w:r>
          </w:p>
          <w:p w:rsidR="00595BE3" w:rsidRPr="004C2839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4C2839">
              <w:rPr>
                <w:rFonts w:asciiTheme="minorHAnsi" w:hAnsiTheme="minorHAnsi" w:cstheme="minorHAnsi"/>
                <w:sz w:val="20"/>
                <w:lang w:val="en-US"/>
              </w:rPr>
              <w:t>mail:   j.kahl@spcleantech.com</w:t>
            </w:r>
          </w:p>
          <w:p w:rsidR="00595BE3" w:rsidRPr="004C2839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www.spcleantech.com</w:t>
            </w:r>
          </w:p>
        </w:tc>
      </w:tr>
      <w:tr w:rsidR="00357FF4" w:rsidRPr="004C2839" w:rsidTr="00595BE3">
        <w:tc>
          <w:tcPr>
            <w:tcW w:w="3369" w:type="dxa"/>
          </w:tcPr>
          <w:p w:rsidR="00595BE3" w:rsidRPr="004C2839" w:rsidRDefault="00595BE3" w:rsidP="004C2839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Sądecki Klaster Energii Odnawialnej</w:t>
            </w:r>
          </w:p>
        </w:tc>
        <w:tc>
          <w:tcPr>
            <w:tcW w:w="5919" w:type="dxa"/>
          </w:tcPr>
          <w:p w:rsidR="00595BE3" w:rsidRPr="00595BE3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595BE3">
              <w:rPr>
                <w:rFonts w:asciiTheme="minorHAnsi" w:hAnsiTheme="minorHAnsi" w:cstheme="minorHAnsi"/>
                <w:sz w:val="20"/>
                <w:lang w:val="en-US"/>
              </w:rPr>
              <w:t>mgr inż. Andrzej Zarazka</w:t>
            </w:r>
            <w:r w:rsidRPr="004C2839">
              <w:rPr>
                <w:rFonts w:asciiTheme="minorHAnsi" w:hAnsiTheme="minorHAnsi" w:cstheme="minorHAnsi"/>
                <w:sz w:val="20"/>
                <w:lang w:val="en-US"/>
              </w:rPr>
              <w:t xml:space="preserve">, </w:t>
            </w:r>
            <w:r w:rsidRPr="00595BE3">
              <w:rPr>
                <w:rFonts w:asciiTheme="minorHAnsi" w:hAnsiTheme="minorHAnsi" w:cstheme="minorHAnsi"/>
                <w:sz w:val="20"/>
                <w:lang w:val="en-US"/>
              </w:rPr>
              <w:t>Koordynator</w:t>
            </w:r>
          </w:p>
          <w:p w:rsidR="00595BE3" w:rsidRPr="00595BE3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595BE3">
              <w:rPr>
                <w:rFonts w:asciiTheme="minorHAnsi" w:hAnsiTheme="minorHAnsi" w:cstheme="minorHAnsi"/>
                <w:sz w:val="20"/>
                <w:lang w:val="en-US"/>
              </w:rPr>
              <w:t xml:space="preserve">Jagiellońska 14 </w:t>
            </w:r>
          </w:p>
          <w:p w:rsidR="00595BE3" w:rsidRPr="00595BE3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595BE3">
              <w:rPr>
                <w:rFonts w:asciiTheme="minorHAnsi" w:hAnsiTheme="minorHAnsi" w:cstheme="minorHAnsi"/>
                <w:sz w:val="20"/>
                <w:lang w:val="en-US"/>
              </w:rPr>
              <w:t>33-300 Nowy Sącz</w:t>
            </w:r>
          </w:p>
          <w:p w:rsidR="00595BE3" w:rsidRPr="004C2839" w:rsidRDefault="00595BE3" w:rsidP="007261ED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595BE3">
              <w:rPr>
                <w:rFonts w:asciiTheme="minorHAnsi" w:hAnsiTheme="minorHAnsi" w:cstheme="minorHAnsi"/>
                <w:sz w:val="20"/>
                <w:lang w:val="en-US"/>
              </w:rPr>
              <w:t>tel 698 541</w:t>
            </w:r>
            <w:r w:rsidRPr="004C2839">
              <w:rPr>
                <w:rFonts w:asciiTheme="minorHAnsi" w:hAnsiTheme="minorHAnsi" w:cstheme="minorHAnsi"/>
                <w:sz w:val="20"/>
                <w:lang w:val="en-US"/>
              </w:rPr>
              <w:t> </w:t>
            </w:r>
            <w:r w:rsidRPr="00595BE3">
              <w:rPr>
                <w:rFonts w:asciiTheme="minorHAnsi" w:hAnsiTheme="minorHAnsi" w:cstheme="minorHAnsi"/>
                <w:sz w:val="20"/>
                <w:lang w:val="en-US"/>
              </w:rPr>
              <w:t>686</w:t>
            </w:r>
          </w:p>
        </w:tc>
      </w:tr>
      <w:tr w:rsidR="00357FF4" w:rsidRPr="004C2839" w:rsidTr="00595BE3">
        <w:tc>
          <w:tcPr>
            <w:tcW w:w="3369" w:type="dxa"/>
          </w:tcPr>
          <w:p w:rsidR="00595BE3" w:rsidRPr="004C2839" w:rsidRDefault="00595BE3" w:rsidP="004C2839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Cluster IoT</w:t>
            </w:r>
          </w:p>
        </w:tc>
        <w:tc>
          <w:tcPr>
            <w:tcW w:w="5919" w:type="dxa"/>
          </w:tcPr>
          <w:p w:rsidR="00595BE3" w:rsidRPr="004C2839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4C2839">
              <w:rPr>
                <w:rFonts w:asciiTheme="minorHAnsi" w:hAnsiTheme="minorHAnsi" w:cstheme="minorHAnsi"/>
                <w:sz w:val="20"/>
                <w:lang w:val="en-US"/>
              </w:rPr>
              <w:t xml:space="preserve">Edyta Pęcherz,Koordynator </w:t>
            </w:r>
          </w:p>
          <w:p w:rsidR="00595BE3" w:rsidRPr="004C2839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4C2839">
              <w:rPr>
                <w:rFonts w:asciiTheme="minorHAnsi" w:hAnsiTheme="minorHAnsi" w:cstheme="minorHAnsi"/>
                <w:sz w:val="20"/>
                <w:lang w:val="en-US"/>
              </w:rPr>
              <w:t>tel.: + 48 501 433 632</w:t>
            </w:r>
          </w:p>
          <w:p w:rsidR="00595BE3" w:rsidRPr="004C2839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4C2839">
              <w:rPr>
                <w:rFonts w:asciiTheme="minorHAnsi" w:hAnsiTheme="minorHAnsi" w:cstheme="minorHAnsi"/>
                <w:sz w:val="20"/>
                <w:lang w:val="en-US"/>
              </w:rPr>
              <w:t>e-mail: ep@edytapecherz.pl</w:t>
            </w:r>
          </w:p>
          <w:p w:rsidR="00595BE3" w:rsidRPr="004C2839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ul. Krupnicza 8/3a,</w:t>
            </w:r>
          </w:p>
          <w:p w:rsidR="00595BE3" w:rsidRPr="004C2839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31-123 Kraków</w:t>
            </w:r>
          </w:p>
          <w:p w:rsidR="00595BE3" w:rsidRPr="004C2839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www.clusteriot.pl</w:t>
            </w:r>
          </w:p>
        </w:tc>
      </w:tr>
      <w:tr w:rsidR="00357FF4" w:rsidRPr="004C2839" w:rsidTr="00595BE3">
        <w:tc>
          <w:tcPr>
            <w:tcW w:w="3369" w:type="dxa"/>
          </w:tcPr>
          <w:p w:rsidR="00595BE3" w:rsidRPr="004C2839" w:rsidRDefault="00595BE3" w:rsidP="004C2839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 xml:space="preserve">Klaster Inteligentnego Oświetlenia </w:t>
            </w:r>
          </w:p>
        </w:tc>
        <w:tc>
          <w:tcPr>
            <w:tcW w:w="5919" w:type="dxa"/>
          </w:tcPr>
          <w:p w:rsidR="00595BE3" w:rsidRPr="004C2839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Marcin Turowicz, Manager Projektu</w:t>
            </w:r>
          </w:p>
          <w:p w:rsidR="00595BE3" w:rsidRPr="004C2839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mob: +48 735 206 560</w:t>
            </w:r>
          </w:p>
          <w:p w:rsidR="00595BE3" w:rsidRPr="004C2839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m.turowicz@tmtechnologie.pl</w:t>
            </w:r>
          </w:p>
          <w:p w:rsidR="00595BE3" w:rsidRPr="004C2839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TM TECHNOLOGIE Sp. z o.o.</w:t>
            </w:r>
          </w:p>
          <w:p w:rsidR="00595BE3" w:rsidRPr="004C2839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32-084 Morawica 355</w:t>
            </w:r>
          </w:p>
          <w:p w:rsidR="00595BE3" w:rsidRPr="004C2839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 xml:space="preserve">tel.: +48 12 444 60 60; fax: +48 12 350 57 34    </w:t>
            </w:r>
          </w:p>
          <w:p w:rsidR="00595BE3" w:rsidRPr="004C2839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www.tmtechnologie.pl</w:t>
            </w:r>
          </w:p>
        </w:tc>
      </w:tr>
      <w:tr w:rsidR="00357FF4" w:rsidRPr="004C2839" w:rsidTr="00595BE3">
        <w:tc>
          <w:tcPr>
            <w:tcW w:w="3369" w:type="dxa"/>
          </w:tcPr>
          <w:p w:rsidR="00595BE3" w:rsidRPr="004C2839" w:rsidRDefault="00595BE3" w:rsidP="004C2839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Klaster Zrównoważona Infrastruktura</w:t>
            </w:r>
          </w:p>
        </w:tc>
        <w:tc>
          <w:tcPr>
            <w:tcW w:w="5919" w:type="dxa"/>
          </w:tcPr>
          <w:p w:rsidR="00595BE3" w:rsidRPr="004C2839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Irena Łobocka, Koordynator Klastra</w:t>
            </w:r>
          </w:p>
          <w:p w:rsidR="00595BE3" w:rsidRPr="004C2839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tel.: +48 603 52 56 34</w:t>
            </w:r>
          </w:p>
          <w:p w:rsidR="00595BE3" w:rsidRPr="004C2839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4C2839">
              <w:rPr>
                <w:rFonts w:asciiTheme="minorHAnsi" w:hAnsiTheme="minorHAnsi" w:cstheme="minorHAnsi"/>
                <w:sz w:val="20"/>
                <w:lang w:val="en-US"/>
              </w:rPr>
              <w:t>fax: 12 290 70 35</w:t>
            </w:r>
          </w:p>
          <w:p w:rsidR="00595BE3" w:rsidRPr="004C2839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  <w:lang w:val="en-US"/>
              </w:rPr>
            </w:pPr>
            <w:r w:rsidRPr="004C2839">
              <w:rPr>
                <w:rFonts w:asciiTheme="minorHAnsi" w:hAnsiTheme="minorHAnsi" w:cstheme="minorHAnsi"/>
                <w:sz w:val="20"/>
                <w:lang w:val="en-US"/>
              </w:rPr>
              <w:t>e-mail: il@klasterzi.pl</w:t>
            </w:r>
          </w:p>
          <w:p w:rsidR="00595BE3" w:rsidRPr="004C2839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32-002 Kokotów 741 ul. Brzozowy Zagajnik</w:t>
            </w:r>
          </w:p>
        </w:tc>
      </w:tr>
      <w:tr w:rsidR="00357FF4" w:rsidRPr="004C2839" w:rsidTr="00595BE3">
        <w:tc>
          <w:tcPr>
            <w:tcW w:w="3369" w:type="dxa"/>
          </w:tcPr>
          <w:p w:rsidR="00595BE3" w:rsidRPr="004C2839" w:rsidRDefault="00595BE3" w:rsidP="004C2839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Stowarzyszenie Klaster Technologii Informacyjnych w Budownictwie</w:t>
            </w:r>
          </w:p>
        </w:tc>
        <w:tc>
          <w:tcPr>
            <w:tcW w:w="5919" w:type="dxa"/>
          </w:tcPr>
          <w:p w:rsidR="00595BE3" w:rsidRPr="004C2839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Maciej Dejer, V-ce Prezes Zarządu</w:t>
            </w:r>
          </w:p>
          <w:p w:rsidR="00595BE3" w:rsidRPr="004C2839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Stowarzyszenie Klaster Technologii Informacyjnych w Budownictwie</w:t>
            </w:r>
          </w:p>
          <w:p w:rsidR="00595BE3" w:rsidRPr="004C2839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ul. prof. Życzkowskiego 14</w:t>
            </w:r>
          </w:p>
          <w:p w:rsidR="00595BE3" w:rsidRPr="004C2839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31-864 Kraków</w:t>
            </w:r>
          </w:p>
          <w:p w:rsidR="00595BE3" w:rsidRPr="004C2839" w:rsidRDefault="00D112F9" w:rsidP="00595BE3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hyperlink r:id="rId9" w:history="1">
              <w:r w:rsidR="00595BE3" w:rsidRPr="004C2839">
                <w:rPr>
                  <w:rStyle w:val="Hipercze"/>
                  <w:rFonts w:asciiTheme="minorHAnsi" w:hAnsiTheme="minorHAnsi" w:cstheme="minorHAnsi"/>
                  <w:sz w:val="20"/>
                </w:rPr>
                <w:t>www.BIMklaster.org.pl</w:t>
              </w:r>
            </w:hyperlink>
            <w:r w:rsidR="00595BE3" w:rsidRPr="004C2839">
              <w:rPr>
                <w:rFonts w:asciiTheme="minorHAnsi" w:hAnsiTheme="minorHAnsi" w:cstheme="minorHAnsi"/>
                <w:sz w:val="20"/>
              </w:rPr>
              <w:t xml:space="preserve">; </w:t>
            </w:r>
            <w:hyperlink r:id="rId10" w:history="1">
              <w:r w:rsidR="00595BE3" w:rsidRPr="004C2839">
                <w:rPr>
                  <w:rStyle w:val="Hipercze"/>
                  <w:rFonts w:asciiTheme="minorHAnsi" w:hAnsiTheme="minorHAnsi" w:cstheme="minorHAnsi"/>
                  <w:sz w:val="20"/>
                </w:rPr>
                <w:t>www.BIMblog.pl</w:t>
              </w:r>
            </w:hyperlink>
            <w:r w:rsidR="00595BE3" w:rsidRPr="004C2839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595BE3" w:rsidRPr="004C2839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e-mail: biuro@bimklaster.org.pl</w:t>
            </w:r>
          </w:p>
          <w:p w:rsidR="00595BE3" w:rsidRPr="004C2839" w:rsidRDefault="00595BE3" w:rsidP="00595BE3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mobile. +48 535 533 775</w:t>
            </w:r>
          </w:p>
        </w:tc>
      </w:tr>
      <w:tr w:rsidR="00357FF4" w:rsidRPr="004C2839" w:rsidTr="00595BE3">
        <w:tc>
          <w:tcPr>
            <w:tcW w:w="3369" w:type="dxa"/>
          </w:tcPr>
          <w:p w:rsidR="00595BE3" w:rsidRPr="004C2839" w:rsidRDefault="00595BE3" w:rsidP="004C2839">
            <w:pPr>
              <w:pStyle w:val="Akapitzlist"/>
              <w:numPr>
                <w:ilvl w:val="0"/>
                <w:numId w:val="12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Klaster LifeScience Kraków</w:t>
            </w:r>
          </w:p>
        </w:tc>
        <w:tc>
          <w:tcPr>
            <w:tcW w:w="5919" w:type="dxa"/>
          </w:tcPr>
          <w:p w:rsidR="00595BE3" w:rsidRPr="004C2839" w:rsidRDefault="00595BE3" w:rsidP="00E57AC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Kazimierz MURZYN</w:t>
            </w:r>
            <w:r w:rsidR="00E57ACE" w:rsidRPr="004C2839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4C2839">
              <w:rPr>
                <w:rFonts w:asciiTheme="minorHAnsi" w:hAnsiTheme="minorHAnsi" w:cstheme="minorHAnsi"/>
                <w:sz w:val="20"/>
              </w:rPr>
              <w:t>Dyrektor Zarządzający</w:t>
            </w:r>
          </w:p>
          <w:p w:rsidR="00E57ACE" w:rsidRPr="004C2839" w:rsidRDefault="00E57ACE" w:rsidP="00E57AC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Fundacja Klaster LifeScience Kraków</w:t>
            </w:r>
          </w:p>
          <w:p w:rsidR="00E57ACE" w:rsidRPr="004C2839" w:rsidRDefault="00E57ACE" w:rsidP="00E57AC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Ul. Bobrzyńskiego 14</w:t>
            </w:r>
          </w:p>
          <w:p w:rsidR="00E57ACE" w:rsidRPr="004C2839" w:rsidRDefault="00E57ACE" w:rsidP="00E57AC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30-348 Kraków</w:t>
            </w:r>
          </w:p>
          <w:p w:rsidR="00E57ACE" w:rsidRPr="004C2839" w:rsidRDefault="00E57ACE" w:rsidP="00E57AC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T. +48 12 297 4 605; F. +48 12 296 4 646; M. +48 504 106 466</w:t>
            </w:r>
          </w:p>
          <w:p w:rsidR="00E57ACE" w:rsidRPr="004C2839" w:rsidRDefault="00E57ACE" w:rsidP="00E57AC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E. kmurzyn@lifescience.pl</w:t>
            </w:r>
          </w:p>
          <w:p w:rsidR="00E57ACE" w:rsidRPr="004C2839" w:rsidRDefault="00E57ACE" w:rsidP="00E57ACE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4C2839">
              <w:rPr>
                <w:rFonts w:asciiTheme="minorHAnsi" w:hAnsiTheme="minorHAnsi" w:cstheme="minorHAnsi"/>
                <w:sz w:val="20"/>
              </w:rPr>
              <w:t>www.lifescience.pl</w:t>
            </w:r>
          </w:p>
        </w:tc>
      </w:tr>
    </w:tbl>
    <w:p w:rsidR="00595BE3" w:rsidRPr="00595BE3" w:rsidRDefault="00595BE3" w:rsidP="00595BE3">
      <w:pPr>
        <w:spacing w:line="276" w:lineRule="auto"/>
        <w:rPr>
          <w:rFonts w:asciiTheme="minorHAnsi" w:hAnsiTheme="minorHAnsi" w:cstheme="minorHAnsi"/>
        </w:rPr>
      </w:pPr>
    </w:p>
    <w:p w:rsidR="00820D6E" w:rsidRPr="00595BE3" w:rsidRDefault="00820D6E" w:rsidP="00357FF4">
      <w:pPr>
        <w:rPr>
          <w:rFonts w:asciiTheme="minorHAnsi" w:hAnsiTheme="minorHAnsi" w:cstheme="minorHAnsi"/>
        </w:rPr>
      </w:pPr>
    </w:p>
    <w:sectPr w:rsidR="00820D6E" w:rsidRPr="00595BE3" w:rsidSect="003D7BD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F9" w:rsidRDefault="00D112F9">
      <w:r>
        <w:separator/>
      </w:r>
    </w:p>
  </w:endnote>
  <w:endnote w:type="continuationSeparator" w:id="0">
    <w:p w:rsidR="00D112F9" w:rsidRDefault="00D1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DE" w:rsidRDefault="007B65DF">
    <w:pPr>
      <w:pStyle w:val="Stopka"/>
      <w:pBdr>
        <w:top w:val="dashSmallGap" w:sz="4" w:space="1" w:color="auto"/>
      </w:pBdr>
      <w:rPr>
        <w:sz w:val="20"/>
      </w:rPr>
    </w:pPr>
    <w:r>
      <w:rPr>
        <w:sz w:val="20"/>
      </w:rPr>
      <w:t xml:space="preserve">Biuro </w:t>
    </w:r>
    <w:r w:rsidR="00E765E2">
      <w:rPr>
        <w:sz w:val="20"/>
      </w:rPr>
      <w:t>Fundacji</w:t>
    </w:r>
    <w:r>
      <w:rPr>
        <w:sz w:val="20"/>
      </w:rPr>
      <w:t xml:space="preserve">: </w:t>
    </w:r>
    <w:r w:rsidR="00E765E2">
      <w:rPr>
        <w:sz w:val="20"/>
      </w:rPr>
      <w:t>Park LIFESCIENCE</w:t>
    </w:r>
    <w:r w:rsidR="0018775F">
      <w:rPr>
        <w:sz w:val="20"/>
      </w:rPr>
      <w:t>, ul. Bobrzyńskiego 14, 30-348</w:t>
    </w:r>
    <w:r>
      <w:rPr>
        <w:sz w:val="20"/>
      </w:rPr>
      <w:t xml:space="preserve"> Kraków </w:t>
    </w:r>
  </w:p>
  <w:p w:rsidR="003D7BDE" w:rsidRPr="001D32C0" w:rsidRDefault="007B65DF">
    <w:pPr>
      <w:pStyle w:val="Stopka"/>
      <w:rPr>
        <w:sz w:val="20"/>
      </w:rPr>
    </w:pPr>
    <w:r w:rsidRPr="001D32C0">
      <w:rPr>
        <w:sz w:val="20"/>
      </w:rPr>
      <w:t>Tel. 012</w:t>
    </w:r>
    <w:r w:rsidR="00B6619C" w:rsidRPr="001D32C0">
      <w:rPr>
        <w:sz w:val="20"/>
      </w:rPr>
      <w:t> 297 4 605</w:t>
    </w:r>
    <w:r w:rsidRPr="001D32C0">
      <w:rPr>
        <w:sz w:val="20"/>
      </w:rPr>
      <w:t>, Fax. 012</w:t>
    </w:r>
    <w:r w:rsidR="00B6619C" w:rsidRPr="001D32C0">
      <w:rPr>
        <w:sz w:val="20"/>
      </w:rPr>
      <w:t> 297 4 646</w:t>
    </w:r>
    <w:r w:rsidRPr="001D32C0">
      <w:rPr>
        <w:sz w:val="20"/>
      </w:rPr>
      <w:t xml:space="preserve"> e-mail:</w:t>
    </w:r>
    <w:r w:rsidR="00E765E2" w:rsidRPr="001D32C0">
      <w:rPr>
        <w:sz w:val="20"/>
      </w:rPr>
      <w:t xml:space="preserve"> fundacja</w:t>
    </w:r>
    <w:r w:rsidRPr="001D32C0">
      <w:rPr>
        <w:sz w:val="20"/>
      </w:rPr>
      <w:t xml:space="preserve">@lifescience.pl; www.lifescience.pl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F9" w:rsidRDefault="00D112F9">
      <w:r>
        <w:separator/>
      </w:r>
    </w:p>
  </w:footnote>
  <w:footnote w:type="continuationSeparator" w:id="0">
    <w:p w:rsidR="00D112F9" w:rsidRDefault="00D11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BDE" w:rsidRDefault="00E765E2" w:rsidP="0031441C">
    <w:r>
      <w:rPr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5662930</wp:posOffset>
          </wp:positionH>
          <wp:positionV relativeFrom="paragraph">
            <wp:posOffset>-316230</wp:posOffset>
          </wp:positionV>
          <wp:extent cx="885190" cy="14287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KLS_logo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19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75F">
      <w:rPr>
        <w:b/>
        <w:sz w:val="18"/>
        <w:szCs w:val="18"/>
      </w:rPr>
      <w:t xml:space="preserve">               </w:t>
    </w:r>
    <w:r w:rsidR="0031441C">
      <w:rPr>
        <w:b/>
        <w:sz w:val="20"/>
        <w:szCs w:val="20"/>
      </w:rPr>
      <w:tab/>
    </w:r>
    <w:r w:rsidR="0031441C">
      <w:rPr>
        <w:b/>
        <w:sz w:val="20"/>
        <w:szCs w:val="20"/>
      </w:rPr>
      <w:tab/>
    </w:r>
    <w:r w:rsidR="0031441C">
      <w:rPr>
        <w:b/>
        <w:sz w:val="20"/>
        <w:szCs w:val="20"/>
      </w:rPr>
      <w:tab/>
    </w:r>
    <w:r w:rsidR="0031441C">
      <w:rPr>
        <w:b/>
        <w:sz w:val="20"/>
        <w:szCs w:val="20"/>
      </w:rPr>
      <w:tab/>
    </w:r>
    <w:r w:rsidR="0031441C">
      <w:rPr>
        <w:b/>
        <w:sz w:val="20"/>
        <w:szCs w:val="20"/>
      </w:rPr>
      <w:tab/>
    </w:r>
    <w:r w:rsidR="0031441C">
      <w:rPr>
        <w:b/>
        <w:sz w:val="20"/>
        <w:szCs w:val="20"/>
      </w:rPr>
      <w:tab/>
    </w:r>
    <w:r w:rsidR="0018775F">
      <w:rPr>
        <w:b/>
        <w:sz w:val="20"/>
        <w:szCs w:val="20"/>
      </w:rPr>
      <w:t xml:space="preserve"> </w:t>
    </w:r>
    <w:r w:rsidR="0031441C">
      <w:rPr>
        <w:b/>
        <w:sz w:val="20"/>
        <w:szCs w:val="20"/>
      </w:rPr>
      <w:tab/>
    </w:r>
    <w:r w:rsidR="0018775F">
      <w:rPr>
        <w:b/>
        <w:sz w:val="20"/>
        <w:szCs w:val="20"/>
      </w:rPr>
      <w:t xml:space="preserve">                          </w:t>
    </w:r>
    <w:r w:rsidR="001F0D37">
      <w:rPr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64D0"/>
    <w:multiLevelType w:val="hybridMultilevel"/>
    <w:tmpl w:val="7F4E4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7598"/>
    <w:multiLevelType w:val="hybridMultilevel"/>
    <w:tmpl w:val="B3C05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D4D6E"/>
    <w:multiLevelType w:val="hybridMultilevel"/>
    <w:tmpl w:val="FDD0C0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79535E"/>
    <w:multiLevelType w:val="hybridMultilevel"/>
    <w:tmpl w:val="E410F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A0118"/>
    <w:multiLevelType w:val="multilevel"/>
    <w:tmpl w:val="13CA779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99E75C8"/>
    <w:multiLevelType w:val="hybridMultilevel"/>
    <w:tmpl w:val="B4EEB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73D3A"/>
    <w:multiLevelType w:val="hybridMultilevel"/>
    <w:tmpl w:val="56D6AE36"/>
    <w:lvl w:ilvl="0" w:tplc="2E8ADE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E116308"/>
    <w:multiLevelType w:val="multilevel"/>
    <w:tmpl w:val="4080B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Styl1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8">
    <w:nsid w:val="758E290A"/>
    <w:multiLevelType w:val="hybridMultilevel"/>
    <w:tmpl w:val="C38665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E3"/>
    <w:rsid w:val="00000C60"/>
    <w:rsid w:val="00057577"/>
    <w:rsid w:val="000844BD"/>
    <w:rsid w:val="0008517D"/>
    <w:rsid w:val="0018775F"/>
    <w:rsid w:val="0019289F"/>
    <w:rsid w:val="001D32C0"/>
    <w:rsid w:val="001F0D37"/>
    <w:rsid w:val="00243A59"/>
    <w:rsid w:val="002D01B2"/>
    <w:rsid w:val="002E57CE"/>
    <w:rsid w:val="0031441C"/>
    <w:rsid w:val="00320C7F"/>
    <w:rsid w:val="0033748D"/>
    <w:rsid w:val="00357FF4"/>
    <w:rsid w:val="003D7BDE"/>
    <w:rsid w:val="003E420F"/>
    <w:rsid w:val="00436DFD"/>
    <w:rsid w:val="00436F8F"/>
    <w:rsid w:val="004464A9"/>
    <w:rsid w:val="004470FC"/>
    <w:rsid w:val="00453DA7"/>
    <w:rsid w:val="00484655"/>
    <w:rsid w:val="0049007E"/>
    <w:rsid w:val="004C2839"/>
    <w:rsid w:val="004F4DDA"/>
    <w:rsid w:val="00595BE3"/>
    <w:rsid w:val="005A5F28"/>
    <w:rsid w:val="005B2811"/>
    <w:rsid w:val="005C021F"/>
    <w:rsid w:val="005E1D50"/>
    <w:rsid w:val="00603853"/>
    <w:rsid w:val="00606B93"/>
    <w:rsid w:val="00650162"/>
    <w:rsid w:val="00654CAB"/>
    <w:rsid w:val="00657A4F"/>
    <w:rsid w:val="00693944"/>
    <w:rsid w:val="006C2A1C"/>
    <w:rsid w:val="006C4DF1"/>
    <w:rsid w:val="006E29D9"/>
    <w:rsid w:val="0070387D"/>
    <w:rsid w:val="00716ECA"/>
    <w:rsid w:val="007242CF"/>
    <w:rsid w:val="007B65DF"/>
    <w:rsid w:val="007B73EC"/>
    <w:rsid w:val="007D6FBB"/>
    <w:rsid w:val="007F33B8"/>
    <w:rsid w:val="007F4873"/>
    <w:rsid w:val="008174B0"/>
    <w:rsid w:val="00820D6E"/>
    <w:rsid w:val="00822FBC"/>
    <w:rsid w:val="008371BD"/>
    <w:rsid w:val="008D48DD"/>
    <w:rsid w:val="009258E3"/>
    <w:rsid w:val="00931BD0"/>
    <w:rsid w:val="009325E9"/>
    <w:rsid w:val="009800BC"/>
    <w:rsid w:val="009B5747"/>
    <w:rsid w:val="009C14AC"/>
    <w:rsid w:val="009F4320"/>
    <w:rsid w:val="00A210EF"/>
    <w:rsid w:val="00A400A4"/>
    <w:rsid w:val="00A51835"/>
    <w:rsid w:val="00A82546"/>
    <w:rsid w:val="00A97982"/>
    <w:rsid w:val="00AC01D3"/>
    <w:rsid w:val="00AC757D"/>
    <w:rsid w:val="00B43A27"/>
    <w:rsid w:val="00B506BF"/>
    <w:rsid w:val="00B57B89"/>
    <w:rsid w:val="00B6619C"/>
    <w:rsid w:val="00BA5929"/>
    <w:rsid w:val="00BD30B9"/>
    <w:rsid w:val="00BE5D1B"/>
    <w:rsid w:val="00C216EC"/>
    <w:rsid w:val="00C41063"/>
    <w:rsid w:val="00D112F9"/>
    <w:rsid w:val="00D47193"/>
    <w:rsid w:val="00D54ACE"/>
    <w:rsid w:val="00D55DF7"/>
    <w:rsid w:val="00D824CB"/>
    <w:rsid w:val="00D96206"/>
    <w:rsid w:val="00DF314A"/>
    <w:rsid w:val="00E07408"/>
    <w:rsid w:val="00E07812"/>
    <w:rsid w:val="00E57ACE"/>
    <w:rsid w:val="00E765E2"/>
    <w:rsid w:val="00E91298"/>
    <w:rsid w:val="00EA64B1"/>
    <w:rsid w:val="00EE4FDF"/>
    <w:rsid w:val="00F21874"/>
    <w:rsid w:val="00F237DF"/>
    <w:rsid w:val="00F344EB"/>
    <w:rsid w:val="00F35A88"/>
    <w:rsid w:val="00F54096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BDE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3D7BDE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qFormat/>
    <w:rsid w:val="003D7BDE"/>
    <w:pPr>
      <w:keepNext/>
      <w:numPr>
        <w:ilvl w:val="1"/>
        <w:numId w:val="6"/>
      </w:numPr>
      <w:spacing w:before="120" w:after="12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rsid w:val="003D7BDE"/>
    <w:pPr>
      <w:keepNext/>
      <w:autoSpaceDE w:val="0"/>
      <w:autoSpaceDN w:val="0"/>
      <w:adjustRightInd w:val="0"/>
      <w:outlineLvl w:val="2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3D7B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D7BDE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agwek2"/>
    <w:rsid w:val="003D7BDE"/>
    <w:pPr>
      <w:numPr>
        <w:numId w:val="1"/>
      </w:numPr>
      <w:spacing w:line="360" w:lineRule="auto"/>
      <w:jc w:val="both"/>
    </w:pPr>
    <w:rPr>
      <w:rFonts w:ascii="Verdana" w:hAnsi="Verdana"/>
      <w:bCs w:val="0"/>
      <w:i/>
      <w:sz w:val="24"/>
    </w:rPr>
  </w:style>
  <w:style w:type="paragraph" w:styleId="Tekstpodstawowy">
    <w:name w:val="Body Text"/>
    <w:basedOn w:val="Normalny"/>
    <w:semiHidden/>
    <w:rsid w:val="003D7BDE"/>
    <w:pPr>
      <w:autoSpaceDE w:val="0"/>
      <w:autoSpaceDN w:val="0"/>
      <w:adjustRightInd w:val="0"/>
    </w:pPr>
    <w:rPr>
      <w:rFonts w:cs="Arial"/>
      <w:sz w:val="20"/>
      <w:szCs w:val="20"/>
    </w:rPr>
  </w:style>
  <w:style w:type="character" w:styleId="Hipercze">
    <w:name w:val="Hyperlink"/>
    <w:semiHidden/>
    <w:rsid w:val="003D7BDE"/>
    <w:rPr>
      <w:color w:val="0000FF"/>
      <w:u w:val="single"/>
    </w:rPr>
  </w:style>
  <w:style w:type="table" w:styleId="Tabela-Siatka">
    <w:name w:val="Table Grid"/>
    <w:basedOn w:val="Standardowy"/>
    <w:uiPriority w:val="59"/>
    <w:rsid w:val="009B57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E912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29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9129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2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1298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2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12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5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BDE"/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qFormat/>
    <w:rsid w:val="003D7BDE"/>
    <w:pPr>
      <w:keepNext/>
      <w:numPr>
        <w:numId w:val="6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Nagwek2">
    <w:name w:val="heading 2"/>
    <w:basedOn w:val="Normalny"/>
    <w:next w:val="Normalny"/>
    <w:qFormat/>
    <w:rsid w:val="003D7BDE"/>
    <w:pPr>
      <w:keepNext/>
      <w:numPr>
        <w:ilvl w:val="1"/>
        <w:numId w:val="6"/>
      </w:numPr>
      <w:spacing w:before="120" w:after="120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qFormat/>
    <w:rsid w:val="003D7BDE"/>
    <w:pPr>
      <w:keepNext/>
      <w:autoSpaceDE w:val="0"/>
      <w:autoSpaceDN w:val="0"/>
      <w:adjustRightInd w:val="0"/>
      <w:outlineLvl w:val="2"/>
    </w:pPr>
    <w:rPr>
      <w:rFonts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3D7BD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D7BDE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agwek2"/>
    <w:rsid w:val="003D7BDE"/>
    <w:pPr>
      <w:numPr>
        <w:numId w:val="1"/>
      </w:numPr>
      <w:spacing w:line="360" w:lineRule="auto"/>
      <w:jc w:val="both"/>
    </w:pPr>
    <w:rPr>
      <w:rFonts w:ascii="Verdana" w:hAnsi="Verdana"/>
      <w:bCs w:val="0"/>
      <w:i/>
      <w:sz w:val="24"/>
    </w:rPr>
  </w:style>
  <w:style w:type="paragraph" w:styleId="Tekstpodstawowy">
    <w:name w:val="Body Text"/>
    <w:basedOn w:val="Normalny"/>
    <w:semiHidden/>
    <w:rsid w:val="003D7BDE"/>
    <w:pPr>
      <w:autoSpaceDE w:val="0"/>
      <w:autoSpaceDN w:val="0"/>
      <w:adjustRightInd w:val="0"/>
    </w:pPr>
    <w:rPr>
      <w:rFonts w:cs="Arial"/>
      <w:sz w:val="20"/>
      <w:szCs w:val="20"/>
    </w:rPr>
  </w:style>
  <w:style w:type="character" w:styleId="Hipercze">
    <w:name w:val="Hyperlink"/>
    <w:semiHidden/>
    <w:rsid w:val="003D7BDE"/>
    <w:rPr>
      <w:color w:val="0000FF"/>
      <w:u w:val="single"/>
    </w:rPr>
  </w:style>
  <w:style w:type="table" w:styleId="Tabela-Siatka">
    <w:name w:val="Table Grid"/>
    <w:basedOn w:val="Standardowy"/>
    <w:uiPriority w:val="59"/>
    <w:rsid w:val="009B57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E912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29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9129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2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91298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2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12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5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imblog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mklaster.org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zM\AppData\Roaming\Microsoft\Szablony\Fundacja%20Klaster%20LifeSceince%20Krak&#243;w%20-%20pisma%20formaln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3098D99-0910-4525-B7D1-496A29154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Fundacja Klaster LifeSceince Kraków - pisma formalne.dotx</Template>
  <TotalTime>0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Klaster LifeSceince Kraków</vt:lpstr>
    </vt:vector>
  </TitlesOfParts>
  <Company>JCI Sp. z o.o.</Company>
  <LinksUpToDate>false</LinksUpToDate>
  <CharactersWithSpaces>2899</CharactersWithSpaces>
  <SharedDoc>false</SharedDoc>
  <HyperlinkBase>www.imco.pl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Klaster LifeSceince Kraków</dc:title>
  <dc:creator>KazM</dc:creator>
  <cp:lastModifiedBy>JCI-KlasterHP</cp:lastModifiedBy>
  <cp:revision>2</cp:revision>
  <cp:lastPrinted>2012-11-19T11:10:00Z</cp:lastPrinted>
  <dcterms:created xsi:type="dcterms:W3CDTF">2018-01-09T10:29:00Z</dcterms:created>
  <dcterms:modified xsi:type="dcterms:W3CDTF">2018-01-09T10:29:00Z</dcterms:modified>
</cp:coreProperties>
</file>